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94" w:rsidRDefault="00496694" w:rsidP="00D53A81">
      <w:pPr>
        <w:spacing w:line="540" w:lineRule="exact"/>
        <w:rPr>
          <w:rFonts w:ascii="黑体" w:eastAsia="黑体" w:hAnsi="宋体"/>
          <w:spacing w:val="-14"/>
          <w:kern w:val="0"/>
          <w:sz w:val="28"/>
          <w:szCs w:val="28"/>
        </w:rPr>
      </w:pPr>
      <w:r w:rsidRPr="009847BF">
        <w:rPr>
          <w:rFonts w:ascii="黑体" w:eastAsia="黑体" w:hAnsi="宋体" w:hint="eastAsia"/>
          <w:spacing w:val="-14"/>
          <w:kern w:val="0"/>
          <w:sz w:val="28"/>
          <w:szCs w:val="28"/>
        </w:rPr>
        <w:t>附件</w:t>
      </w:r>
      <w:r>
        <w:rPr>
          <w:rFonts w:ascii="黑体" w:eastAsia="黑体" w:hAnsi="宋体"/>
          <w:spacing w:val="-14"/>
          <w:kern w:val="0"/>
          <w:sz w:val="28"/>
          <w:szCs w:val="28"/>
        </w:rPr>
        <w:t>15</w:t>
      </w:r>
    </w:p>
    <w:p w:rsidR="00496694" w:rsidRPr="0045712D" w:rsidRDefault="00496694" w:rsidP="00D53A81">
      <w:pPr>
        <w:spacing w:line="540" w:lineRule="exact"/>
        <w:jc w:val="center"/>
        <w:rPr>
          <w:rFonts w:ascii="宋体"/>
          <w:b/>
          <w:sz w:val="44"/>
          <w:szCs w:val="44"/>
        </w:rPr>
      </w:pPr>
      <w:r w:rsidRPr="0045712D">
        <w:rPr>
          <w:rFonts w:ascii="宋体" w:hAnsi="宋体" w:hint="eastAsia"/>
          <w:b/>
          <w:sz w:val="44"/>
          <w:szCs w:val="44"/>
        </w:rPr>
        <w:t>食品安全国家标准征求意见反馈表</w:t>
      </w:r>
    </w:p>
    <w:p w:rsidR="00496694" w:rsidRPr="000B48E0" w:rsidRDefault="00496694" w:rsidP="000B48E0">
      <w:pPr>
        <w:widowControl/>
        <w:spacing w:line="540" w:lineRule="exact"/>
        <w:jc w:val="left"/>
        <w:rPr>
          <w:rFonts w:ascii="黑体" w:eastAsia="黑体" w:hAnsi="宋体" w:cs="宋体"/>
          <w:kern w:val="0"/>
          <w:sz w:val="24"/>
        </w:rPr>
      </w:pPr>
      <w:r w:rsidRPr="000B48E0">
        <w:rPr>
          <w:rFonts w:ascii="黑体" w:eastAsia="黑体" w:hAnsi="宋体" w:cs="宋体" w:hint="eastAsia"/>
          <w:kern w:val="0"/>
          <w:sz w:val="24"/>
        </w:rPr>
        <w:t>标准名称：</w:t>
      </w:r>
    </w:p>
    <w:tbl>
      <w:tblPr>
        <w:tblW w:w="14885" w:type="dxa"/>
        <w:tblInd w:w="93" w:type="dxa"/>
        <w:tblLook w:val="00A0"/>
      </w:tblPr>
      <w:tblGrid>
        <w:gridCol w:w="1008"/>
        <w:gridCol w:w="1275"/>
        <w:gridCol w:w="1544"/>
        <w:gridCol w:w="1433"/>
        <w:gridCol w:w="806"/>
        <w:gridCol w:w="1746"/>
        <w:gridCol w:w="3187"/>
        <w:gridCol w:w="3886"/>
      </w:tblGrid>
      <w:tr w:rsidR="00496694" w:rsidRPr="0045712D" w:rsidTr="00F409EF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标准章条编号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修改建议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理由</w:t>
            </w:r>
          </w:p>
        </w:tc>
      </w:tr>
      <w:tr w:rsidR="00496694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96694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96694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96694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96694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96694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96694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96694" w:rsidRPr="0045712D" w:rsidTr="00F409EF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694" w:rsidRPr="0045712D" w:rsidRDefault="00496694" w:rsidP="00D53A81">
            <w:pPr>
              <w:widowControl/>
              <w:spacing w:line="5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496694" w:rsidRPr="002E67F6" w:rsidRDefault="00496694" w:rsidP="00FF779B">
      <w:pPr>
        <w:spacing w:line="540" w:lineRule="exact"/>
      </w:pPr>
      <w:r>
        <w:rPr>
          <w:rFonts w:ascii="仿宋_GB2312" w:eastAsia="仿宋_GB2312" w:hAnsi="宋体" w:hint="eastAsia"/>
          <w:sz w:val="32"/>
          <w:szCs w:val="32"/>
        </w:rPr>
        <w:t>注：请在传真或邮件主题中标注标准名称</w:t>
      </w:r>
    </w:p>
    <w:sectPr w:rsidR="00496694" w:rsidRPr="002E67F6" w:rsidSect="00FF779B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94" w:rsidRDefault="00496694" w:rsidP="008B5499">
      <w:r>
        <w:separator/>
      </w:r>
    </w:p>
  </w:endnote>
  <w:endnote w:type="continuationSeparator" w:id="0">
    <w:p w:rsidR="00496694" w:rsidRDefault="00496694" w:rsidP="008B5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94" w:rsidRDefault="00496694" w:rsidP="008B5499">
      <w:r>
        <w:separator/>
      </w:r>
    </w:p>
  </w:footnote>
  <w:footnote w:type="continuationSeparator" w:id="0">
    <w:p w:rsidR="00496694" w:rsidRDefault="00496694" w:rsidP="008B5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6A2C"/>
    <w:multiLevelType w:val="hybridMultilevel"/>
    <w:tmpl w:val="C3146D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FFA49F8"/>
    <w:multiLevelType w:val="hybridMultilevel"/>
    <w:tmpl w:val="2CF045FC"/>
    <w:lvl w:ilvl="0" w:tplc="A1744ECA">
      <w:start w:val="1"/>
      <w:numFmt w:val="japaneseCounting"/>
      <w:lvlText w:val="%1、"/>
      <w:lvlJc w:val="left"/>
      <w:pPr>
        <w:tabs>
          <w:tab w:val="num" w:pos="1755"/>
        </w:tabs>
        <w:ind w:left="1755" w:hanging="12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  <w:rPr>
        <w:rFonts w:cs="Times New Roman"/>
      </w:rPr>
    </w:lvl>
  </w:abstractNum>
  <w:abstractNum w:abstractNumId="2">
    <w:nsid w:val="496B61D5"/>
    <w:multiLevelType w:val="hybridMultilevel"/>
    <w:tmpl w:val="E446F97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EA4"/>
    <w:rsid w:val="00000F11"/>
    <w:rsid w:val="000103BE"/>
    <w:rsid w:val="00014A4E"/>
    <w:rsid w:val="00015197"/>
    <w:rsid w:val="00015DD8"/>
    <w:rsid w:val="00017547"/>
    <w:rsid w:val="00020253"/>
    <w:rsid w:val="000212DD"/>
    <w:rsid w:val="000225C8"/>
    <w:rsid w:val="00023F1F"/>
    <w:rsid w:val="00024B0A"/>
    <w:rsid w:val="00030C68"/>
    <w:rsid w:val="0003659B"/>
    <w:rsid w:val="0005263C"/>
    <w:rsid w:val="000533EE"/>
    <w:rsid w:val="00064552"/>
    <w:rsid w:val="00071005"/>
    <w:rsid w:val="000754ED"/>
    <w:rsid w:val="00083A49"/>
    <w:rsid w:val="00090602"/>
    <w:rsid w:val="00092A85"/>
    <w:rsid w:val="00096D45"/>
    <w:rsid w:val="000B48E0"/>
    <w:rsid w:val="000C2719"/>
    <w:rsid w:val="000C3CD4"/>
    <w:rsid w:val="000C547E"/>
    <w:rsid w:val="000D203C"/>
    <w:rsid w:val="000D3E58"/>
    <w:rsid w:val="000E3F09"/>
    <w:rsid w:val="000E5ABF"/>
    <w:rsid w:val="000F4936"/>
    <w:rsid w:val="000F6938"/>
    <w:rsid w:val="00101844"/>
    <w:rsid w:val="00101DC6"/>
    <w:rsid w:val="00102235"/>
    <w:rsid w:val="00103BF2"/>
    <w:rsid w:val="00127792"/>
    <w:rsid w:val="00132D99"/>
    <w:rsid w:val="001418ED"/>
    <w:rsid w:val="0015299F"/>
    <w:rsid w:val="00161B37"/>
    <w:rsid w:val="001679F3"/>
    <w:rsid w:val="00173A93"/>
    <w:rsid w:val="00175436"/>
    <w:rsid w:val="00175676"/>
    <w:rsid w:val="001758DF"/>
    <w:rsid w:val="00182836"/>
    <w:rsid w:val="00183696"/>
    <w:rsid w:val="0018581E"/>
    <w:rsid w:val="00185A43"/>
    <w:rsid w:val="0018796D"/>
    <w:rsid w:val="00187EEA"/>
    <w:rsid w:val="0019472F"/>
    <w:rsid w:val="001A20F2"/>
    <w:rsid w:val="001A28C2"/>
    <w:rsid w:val="001B52E2"/>
    <w:rsid w:val="001D0F18"/>
    <w:rsid w:val="001D6C92"/>
    <w:rsid w:val="001D71C5"/>
    <w:rsid w:val="001E0F71"/>
    <w:rsid w:val="001F149C"/>
    <w:rsid w:val="001F46EB"/>
    <w:rsid w:val="001F5ED6"/>
    <w:rsid w:val="00201CD0"/>
    <w:rsid w:val="0020620B"/>
    <w:rsid w:val="00210FAB"/>
    <w:rsid w:val="00211A31"/>
    <w:rsid w:val="002173EF"/>
    <w:rsid w:val="002177F3"/>
    <w:rsid w:val="00224FEC"/>
    <w:rsid w:val="00225036"/>
    <w:rsid w:val="00226504"/>
    <w:rsid w:val="00257218"/>
    <w:rsid w:val="0026330A"/>
    <w:rsid w:val="00275B30"/>
    <w:rsid w:val="00281A0D"/>
    <w:rsid w:val="00291C75"/>
    <w:rsid w:val="00293757"/>
    <w:rsid w:val="002937E3"/>
    <w:rsid w:val="00294F73"/>
    <w:rsid w:val="00297B07"/>
    <w:rsid w:val="002A2F45"/>
    <w:rsid w:val="002A34F5"/>
    <w:rsid w:val="002A360F"/>
    <w:rsid w:val="002A7A40"/>
    <w:rsid w:val="002B277B"/>
    <w:rsid w:val="002C5104"/>
    <w:rsid w:val="002D4FFE"/>
    <w:rsid w:val="002E0258"/>
    <w:rsid w:val="002E4CC7"/>
    <w:rsid w:val="002E58A1"/>
    <w:rsid w:val="002E67F6"/>
    <w:rsid w:val="002F4BB6"/>
    <w:rsid w:val="003046E0"/>
    <w:rsid w:val="00310087"/>
    <w:rsid w:val="00310256"/>
    <w:rsid w:val="003174AC"/>
    <w:rsid w:val="003216A1"/>
    <w:rsid w:val="003373FF"/>
    <w:rsid w:val="0034615E"/>
    <w:rsid w:val="00364224"/>
    <w:rsid w:val="0037152D"/>
    <w:rsid w:val="003717A9"/>
    <w:rsid w:val="0037677F"/>
    <w:rsid w:val="0037792B"/>
    <w:rsid w:val="0038269B"/>
    <w:rsid w:val="00390FA0"/>
    <w:rsid w:val="00394969"/>
    <w:rsid w:val="00397870"/>
    <w:rsid w:val="003A059C"/>
    <w:rsid w:val="003A48FD"/>
    <w:rsid w:val="003A4A0D"/>
    <w:rsid w:val="003B0024"/>
    <w:rsid w:val="003B3E6D"/>
    <w:rsid w:val="003B4BF2"/>
    <w:rsid w:val="003D790C"/>
    <w:rsid w:val="003E06D8"/>
    <w:rsid w:val="003E2761"/>
    <w:rsid w:val="003E330E"/>
    <w:rsid w:val="003E7017"/>
    <w:rsid w:val="003F50A4"/>
    <w:rsid w:val="003F769A"/>
    <w:rsid w:val="0041723F"/>
    <w:rsid w:val="00421444"/>
    <w:rsid w:val="004236B3"/>
    <w:rsid w:val="004274B3"/>
    <w:rsid w:val="00432C4E"/>
    <w:rsid w:val="00433F13"/>
    <w:rsid w:val="00434618"/>
    <w:rsid w:val="00440A5A"/>
    <w:rsid w:val="00442BC6"/>
    <w:rsid w:val="004449C4"/>
    <w:rsid w:val="004470C8"/>
    <w:rsid w:val="00454498"/>
    <w:rsid w:val="0045712D"/>
    <w:rsid w:val="0047462C"/>
    <w:rsid w:val="00477468"/>
    <w:rsid w:val="00477C30"/>
    <w:rsid w:val="00494E95"/>
    <w:rsid w:val="00496694"/>
    <w:rsid w:val="004A1085"/>
    <w:rsid w:val="004A11C0"/>
    <w:rsid w:val="004A2CBE"/>
    <w:rsid w:val="004A3E49"/>
    <w:rsid w:val="004C45CD"/>
    <w:rsid w:val="004C47FB"/>
    <w:rsid w:val="004C73D1"/>
    <w:rsid w:val="004D60EF"/>
    <w:rsid w:val="004D6222"/>
    <w:rsid w:val="004E1BDF"/>
    <w:rsid w:val="004E1F20"/>
    <w:rsid w:val="004E428B"/>
    <w:rsid w:val="004F1F72"/>
    <w:rsid w:val="004F339C"/>
    <w:rsid w:val="00507430"/>
    <w:rsid w:val="005176B0"/>
    <w:rsid w:val="00524FB4"/>
    <w:rsid w:val="00527E1E"/>
    <w:rsid w:val="005368A6"/>
    <w:rsid w:val="00540594"/>
    <w:rsid w:val="00542B56"/>
    <w:rsid w:val="00542C41"/>
    <w:rsid w:val="00547568"/>
    <w:rsid w:val="00570778"/>
    <w:rsid w:val="005874AB"/>
    <w:rsid w:val="00593035"/>
    <w:rsid w:val="0059457E"/>
    <w:rsid w:val="005947AE"/>
    <w:rsid w:val="00596C90"/>
    <w:rsid w:val="005A24A3"/>
    <w:rsid w:val="005A5515"/>
    <w:rsid w:val="005B4F72"/>
    <w:rsid w:val="005C2216"/>
    <w:rsid w:val="005C4FC3"/>
    <w:rsid w:val="005C53E9"/>
    <w:rsid w:val="005C64AB"/>
    <w:rsid w:val="005D105B"/>
    <w:rsid w:val="005D3A03"/>
    <w:rsid w:val="005E730B"/>
    <w:rsid w:val="00621B63"/>
    <w:rsid w:val="006255C5"/>
    <w:rsid w:val="00632A3C"/>
    <w:rsid w:val="006357EF"/>
    <w:rsid w:val="00644CFB"/>
    <w:rsid w:val="006464DA"/>
    <w:rsid w:val="00653B65"/>
    <w:rsid w:val="00655359"/>
    <w:rsid w:val="0065594E"/>
    <w:rsid w:val="00655CBB"/>
    <w:rsid w:val="006565FF"/>
    <w:rsid w:val="0067120B"/>
    <w:rsid w:val="00675FB3"/>
    <w:rsid w:val="00680B40"/>
    <w:rsid w:val="006860F7"/>
    <w:rsid w:val="00694ECD"/>
    <w:rsid w:val="006A07EB"/>
    <w:rsid w:val="006A26E1"/>
    <w:rsid w:val="006B0239"/>
    <w:rsid w:val="006B5FC0"/>
    <w:rsid w:val="006C0619"/>
    <w:rsid w:val="006C3747"/>
    <w:rsid w:val="006C5DB0"/>
    <w:rsid w:val="006C6994"/>
    <w:rsid w:val="006D5858"/>
    <w:rsid w:val="006E0095"/>
    <w:rsid w:val="006E45B4"/>
    <w:rsid w:val="006E4802"/>
    <w:rsid w:val="006F3F8D"/>
    <w:rsid w:val="006F773E"/>
    <w:rsid w:val="00703B86"/>
    <w:rsid w:val="00707B43"/>
    <w:rsid w:val="0071258D"/>
    <w:rsid w:val="007158B9"/>
    <w:rsid w:val="00725D87"/>
    <w:rsid w:val="00733F3D"/>
    <w:rsid w:val="00736371"/>
    <w:rsid w:val="00746E84"/>
    <w:rsid w:val="00753138"/>
    <w:rsid w:val="00757BCF"/>
    <w:rsid w:val="00764EF2"/>
    <w:rsid w:val="007705C4"/>
    <w:rsid w:val="00773FE0"/>
    <w:rsid w:val="00784806"/>
    <w:rsid w:val="0079360E"/>
    <w:rsid w:val="00796152"/>
    <w:rsid w:val="007A0490"/>
    <w:rsid w:val="007A7036"/>
    <w:rsid w:val="007B5B9F"/>
    <w:rsid w:val="007C2703"/>
    <w:rsid w:val="007C68BB"/>
    <w:rsid w:val="007D3C26"/>
    <w:rsid w:val="007D3CBE"/>
    <w:rsid w:val="007D709F"/>
    <w:rsid w:val="007E022A"/>
    <w:rsid w:val="007E7197"/>
    <w:rsid w:val="007E7925"/>
    <w:rsid w:val="007F19D7"/>
    <w:rsid w:val="007F22C6"/>
    <w:rsid w:val="00801471"/>
    <w:rsid w:val="00804F3E"/>
    <w:rsid w:val="00805FB6"/>
    <w:rsid w:val="00807757"/>
    <w:rsid w:val="00814BF6"/>
    <w:rsid w:val="0081519E"/>
    <w:rsid w:val="00820673"/>
    <w:rsid w:val="00832496"/>
    <w:rsid w:val="008445C3"/>
    <w:rsid w:val="00845B16"/>
    <w:rsid w:val="00845B54"/>
    <w:rsid w:val="00847803"/>
    <w:rsid w:val="00865493"/>
    <w:rsid w:val="00865616"/>
    <w:rsid w:val="008659E8"/>
    <w:rsid w:val="00872217"/>
    <w:rsid w:val="00874029"/>
    <w:rsid w:val="00874B0C"/>
    <w:rsid w:val="00875B5F"/>
    <w:rsid w:val="00881828"/>
    <w:rsid w:val="0088359D"/>
    <w:rsid w:val="008939B8"/>
    <w:rsid w:val="008A1991"/>
    <w:rsid w:val="008A3FB9"/>
    <w:rsid w:val="008A522D"/>
    <w:rsid w:val="008A59D0"/>
    <w:rsid w:val="008A7436"/>
    <w:rsid w:val="008B0C85"/>
    <w:rsid w:val="008B5499"/>
    <w:rsid w:val="008B55E1"/>
    <w:rsid w:val="008B5E78"/>
    <w:rsid w:val="008B7A04"/>
    <w:rsid w:val="008F044F"/>
    <w:rsid w:val="00903AFA"/>
    <w:rsid w:val="0091554C"/>
    <w:rsid w:val="0091701C"/>
    <w:rsid w:val="0093361E"/>
    <w:rsid w:val="00933CFD"/>
    <w:rsid w:val="00934993"/>
    <w:rsid w:val="00952DD1"/>
    <w:rsid w:val="00957EA2"/>
    <w:rsid w:val="00961350"/>
    <w:rsid w:val="00966C1B"/>
    <w:rsid w:val="00971B87"/>
    <w:rsid w:val="00973B70"/>
    <w:rsid w:val="009745F3"/>
    <w:rsid w:val="0097729C"/>
    <w:rsid w:val="009847BF"/>
    <w:rsid w:val="009874B3"/>
    <w:rsid w:val="00991BAC"/>
    <w:rsid w:val="00996500"/>
    <w:rsid w:val="0099714F"/>
    <w:rsid w:val="009A2679"/>
    <w:rsid w:val="009A42EF"/>
    <w:rsid w:val="009A58FF"/>
    <w:rsid w:val="009A793D"/>
    <w:rsid w:val="009A7A44"/>
    <w:rsid w:val="009B25A1"/>
    <w:rsid w:val="009B79AB"/>
    <w:rsid w:val="009C30E6"/>
    <w:rsid w:val="009C3772"/>
    <w:rsid w:val="009C65A6"/>
    <w:rsid w:val="009C73B4"/>
    <w:rsid w:val="009D08C9"/>
    <w:rsid w:val="009E06AC"/>
    <w:rsid w:val="009E5267"/>
    <w:rsid w:val="009E5A1C"/>
    <w:rsid w:val="009F5835"/>
    <w:rsid w:val="00A02C35"/>
    <w:rsid w:val="00A02D81"/>
    <w:rsid w:val="00A02E1C"/>
    <w:rsid w:val="00A104E2"/>
    <w:rsid w:val="00A127A8"/>
    <w:rsid w:val="00A21AD1"/>
    <w:rsid w:val="00A2289D"/>
    <w:rsid w:val="00A25372"/>
    <w:rsid w:val="00A3202F"/>
    <w:rsid w:val="00A37C08"/>
    <w:rsid w:val="00A41A64"/>
    <w:rsid w:val="00A421B3"/>
    <w:rsid w:val="00A43D4C"/>
    <w:rsid w:val="00A61B51"/>
    <w:rsid w:val="00A63BB0"/>
    <w:rsid w:val="00A7163C"/>
    <w:rsid w:val="00A71BE1"/>
    <w:rsid w:val="00A80542"/>
    <w:rsid w:val="00A81443"/>
    <w:rsid w:val="00A908FD"/>
    <w:rsid w:val="00A92C34"/>
    <w:rsid w:val="00A9561A"/>
    <w:rsid w:val="00AA1B5B"/>
    <w:rsid w:val="00AA6C7D"/>
    <w:rsid w:val="00AB5C24"/>
    <w:rsid w:val="00AB7AD8"/>
    <w:rsid w:val="00AD0001"/>
    <w:rsid w:val="00AD3414"/>
    <w:rsid w:val="00AE4729"/>
    <w:rsid w:val="00AE4D77"/>
    <w:rsid w:val="00AE5C51"/>
    <w:rsid w:val="00AF5F11"/>
    <w:rsid w:val="00AF7A1F"/>
    <w:rsid w:val="00B01122"/>
    <w:rsid w:val="00B01AA9"/>
    <w:rsid w:val="00B05BBC"/>
    <w:rsid w:val="00B106A6"/>
    <w:rsid w:val="00B11795"/>
    <w:rsid w:val="00B26553"/>
    <w:rsid w:val="00B30B03"/>
    <w:rsid w:val="00B55590"/>
    <w:rsid w:val="00B66F48"/>
    <w:rsid w:val="00B9090C"/>
    <w:rsid w:val="00BA03A0"/>
    <w:rsid w:val="00BA0CFB"/>
    <w:rsid w:val="00BA0F9B"/>
    <w:rsid w:val="00BA279B"/>
    <w:rsid w:val="00BA5D37"/>
    <w:rsid w:val="00BA6357"/>
    <w:rsid w:val="00BB2EA4"/>
    <w:rsid w:val="00BB574B"/>
    <w:rsid w:val="00BB5F89"/>
    <w:rsid w:val="00BD0AD1"/>
    <w:rsid w:val="00BD46C2"/>
    <w:rsid w:val="00BE506F"/>
    <w:rsid w:val="00BF6FAA"/>
    <w:rsid w:val="00BF7640"/>
    <w:rsid w:val="00C04E69"/>
    <w:rsid w:val="00C13D5B"/>
    <w:rsid w:val="00C16787"/>
    <w:rsid w:val="00C2483A"/>
    <w:rsid w:val="00C25762"/>
    <w:rsid w:val="00C40C6E"/>
    <w:rsid w:val="00C4108C"/>
    <w:rsid w:val="00C54FC2"/>
    <w:rsid w:val="00C73997"/>
    <w:rsid w:val="00C742B1"/>
    <w:rsid w:val="00C75B40"/>
    <w:rsid w:val="00C87BF9"/>
    <w:rsid w:val="00C90616"/>
    <w:rsid w:val="00C90BB6"/>
    <w:rsid w:val="00C91FBB"/>
    <w:rsid w:val="00C94B7B"/>
    <w:rsid w:val="00C971BC"/>
    <w:rsid w:val="00CA0F2D"/>
    <w:rsid w:val="00CA40C2"/>
    <w:rsid w:val="00CA5C1D"/>
    <w:rsid w:val="00CB1A50"/>
    <w:rsid w:val="00CC2BAA"/>
    <w:rsid w:val="00CC6416"/>
    <w:rsid w:val="00CC7EFF"/>
    <w:rsid w:val="00CE0CC6"/>
    <w:rsid w:val="00CE3B19"/>
    <w:rsid w:val="00CE69DB"/>
    <w:rsid w:val="00CF1186"/>
    <w:rsid w:val="00CF66A8"/>
    <w:rsid w:val="00D04CB3"/>
    <w:rsid w:val="00D108E1"/>
    <w:rsid w:val="00D11828"/>
    <w:rsid w:val="00D201E7"/>
    <w:rsid w:val="00D20678"/>
    <w:rsid w:val="00D263BE"/>
    <w:rsid w:val="00D26A3D"/>
    <w:rsid w:val="00D301EC"/>
    <w:rsid w:val="00D53A81"/>
    <w:rsid w:val="00D606F2"/>
    <w:rsid w:val="00D66CC3"/>
    <w:rsid w:val="00D71E83"/>
    <w:rsid w:val="00D749E9"/>
    <w:rsid w:val="00D769E2"/>
    <w:rsid w:val="00D77743"/>
    <w:rsid w:val="00D87D15"/>
    <w:rsid w:val="00D93ECA"/>
    <w:rsid w:val="00D94BF0"/>
    <w:rsid w:val="00D96BC2"/>
    <w:rsid w:val="00DA448C"/>
    <w:rsid w:val="00DA5378"/>
    <w:rsid w:val="00DA7B9C"/>
    <w:rsid w:val="00DC673E"/>
    <w:rsid w:val="00DE7040"/>
    <w:rsid w:val="00E010A7"/>
    <w:rsid w:val="00E03454"/>
    <w:rsid w:val="00E04145"/>
    <w:rsid w:val="00E054C9"/>
    <w:rsid w:val="00E05F3F"/>
    <w:rsid w:val="00E07FBC"/>
    <w:rsid w:val="00E118E6"/>
    <w:rsid w:val="00E24180"/>
    <w:rsid w:val="00E2723C"/>
    <w:rsid w:val="00E30994"/>
    <w:rsid w:val="00E317D4"/>
    <w:rsid w:val="00E36485"/>
    <w:rsid w:val="00E44230"/>
    <w:rsid w:val="00E469D9"/>
    <w:rsid w:val="00E518C5"/>
    <w:rsid w:val="00E56AFB"/>
    <w:rsid w:val="00E665D7"/>
    <w:rsid w:val="00E7067F"/>
    <w:rsid w:val="00E729BC"/>
    <w:rsid w:val="00E73EEC"/>
    <w:rsid w:val="00E75534"/>
    <w:rsid w:val="00E76608"/>
    <w:rsid w:val="00E779E8"/>
    <w:rsid w:val="00E84BA1"/>
    <w:rsid w:val="00E8628F"/>
    <w:rsid w:val="00E9372D"/>
    <w:rsid w:val="00E9401F"/>
    <w:rsid w:val="00E96BF0"/>
    <w:rsid w:val="00E96F70"/>
    <w:rsid w:val="00EA0A79"/>
    <w:rsid w:val="00EB6204"/>
    <w:rsid w:val="00EC0D4E"/>
    <w:rsid w:val="00EC0FF6"/>
    <w:rsid w:val="00EC189E"/>
    <w:rsid w:val="00EC40C4"/>
    <w:rsid w:val="00ED06E3"/>
    <w:rsid w:val="00ED69D8"/>
    <w:rsid w:val="00EE6DA9"/>
    <w:rsid w:val="00EF4775"/>
    <w:rsid w:val="00EF6E72"/>
    <w:rsid w:val="00EF7C91"/>
    <w:rsid w:val="00F00F9A"/>
    <w:rsid w:val="00F03EEA"/>
    <w:rsid w:val="00F1131D"/>
    <w:rsid w:val="00F16C48"/>
    <w:rsid w:val="00F30E59"/>
    <w:rsid w:val="00F36D77"/>
    <w:rsid w:val="00F409EF"/>
    <w:rsid w:val="00F411CC"/>
    <w:rsid w:val="00F42F70"/>
    <w:rsid w:val="00F47F76"/>
    <w:rsid w:val="00F504E7"/>
    <w:rsid w:val="00F569B3"/>
    <w:rsid w:val="00F61E5A"/>
    <w:rsid w:val="00F8405C"/>
    <w:rsid w:val="00F85318"/>
    <w:rsid w:val="00F86873"/>
    <w:rsid w:val="00FA5170"/>
    <w:rsid w:val="00FB0447"/>
    <w:rsid w:val="00FB201A"/>
    <w:rsid w:val="00FB5529"/>
    <w:rsid w:val="00FC426D"/>
    <w:rsid w:val="00FC436C"/>
    <w:rsid w:val="00FC5A3D"/>
    <w:rsid w:val="00FC75D7"/>
    <w:rsid w:val="00FD3913"/>
    <w:rsid w:val="00FD5D69"/>
    <w:rsid w:val="00FD6C8A"/>
    <w:rsid w:val="00FE2FCA"/>
    <w:rsid w:val="00FF06A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A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Normal"/>
    <w:uiPriority w:val="99"/>
    <w:rsid w:val="00BB2EA4"/>
    <w:rPr>
      <w:rFonts w:ascii="Tahoma" w:hAnsi="Tahoma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6F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har1CharCharCharCharCharChar1">
    <w:name w:val="Char1 Char Char Char Char Char Char1"/>
    <w:basedOn w:val="Normal"/>
    <w:uiPriority w:val="99"/>
    <w:rsid w:val="00655CBB"/>
    <w:rPr>
      <w:rFonts w:ascii="Tahoma" w:hAnsi="Tahoma"/>
      <w:sz w:val="24"/>
      <w:szCs w:val="20"/>
    </w:rPr>
  </w:style>
  <w:style w:type="paragraph" w:styleId="Header">
    <w:name w:val="header"/>
    <w:basedOn w:val="Normal"/>
    <w:link w:val="HeaderChar"/>
    <w:uiPriority w:val="99"/>
    <w:rsid w:val="008B5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5499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B5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5499"/>
    <w:rPr>
      <w:rFonts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E0414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E04145"/>
    <w:rPr>
      <w:rFonts w:cs="Times New Roman"/>
      <w:kern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75FB3"/>
    <w:pPr>
      <w:spacing w:line="560" w:lineRule="exact"/>
      <w:ind w:firstLine="600"/>
    </w:pPr>
    <w:rPr>
      <w:rFonts w:eastAsia="仿宋_GB2312"/>
      <w:sz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FB3"/>
    <w:rPr>
      <w:rFonts w:eastAsia="仿宋_GB2312" w:cs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rsid w:val="00675FB3"/>
    <w:rPr>
      <w:rFonts w:cs="Times New Roman"/>
      <w:color w:val="0000FF"/>
      <w:u w:val="single"/>
    </w:rPr>
  </w:style>
  <w:style w:type="paragraph" w:customStyle="1" w:styleId="a">
    <w:name w:val="封面标准名称"/>
    <w:uiPriority w:val="99"/>
    <w:rsid w:val="002E67F6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kern w:val="0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22</Words>
  <Characters>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办公厅：</dc:title>
  <dc:subject/>
  <dc:creator>1</dc:creator>
  <cp:keywords/>
  <dc:description/>
  <cp:lastModifiedBy>User</cp:lastModifiedBy>
  <cp:revision>15</cp:revision>
  <cp:lastPrinted>2013-11-25T03:26:00Z</cp:lastPrinted>
  <dcterms:created xsi:type="dcterms:W3CDTF">2014-02-11T06:36:00Z</dcterms:created>
  <dcterms:modified xsi:type="dcterms:W3CDTF">2014-02-21T02:39:00Z</dcterms:modified>
</cp:coreProperties>
</file>