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7D" w:rsidRPr="00AE7559" w:rsidRDefault="00802DD8">
      <w:pPr>
        <w:rPr>
          <w:sz w:val="22"/>
        </w:rPr>
      </w:pPr>
      <w:r w:rsidRPr="00AE7559">
        <w:rPr>
          <w:rFonts w:ascii="黑体" w:eastAsia="黑体" w:hAnsi="黑体" w:cs="黑体" w:hint="eastAsia"/>
          <w:sz w:val="32"/>
          <w:szCs w:val="28"/>
        </w:rPr>
        <w:t>附件2</w:t>
      </w:r>
    </w:p>
    <w:p w:rsidR="00ED657D" w:rsidRPr="003602EA" w:rsidRDefault="00802DD8" w:rsidP="0098118C">
      <w:pPr>
        <w:spacing w:beforeLines="100" w:before="312" w:afterLines="100" w:after="312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3602EA">
        <w:rPr>
          <w:rFonts w:ascii="方正小标宋简体" w:eastAsia="方正小标宋简体" w:hAnsi="黑体" w:cs="黑体" w:hint="eastAsia"/>
          <w:sz w:val="44"/>
          <w:szCs w:val="44"/>
        </w:rPr>
        <w:t>意见反馈表</w:t>
      </w:r>
    </w:p>
    <w:p w:rsidR="00ED657D" w:rsidRPr="00AE7559" w:rsidRDefault="00802DD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E7559">
        <w:rPr>
          <w:rFonts w:ascii="Times New Roman" w:eastAsia="仿宋_GB2312" w:hAnsi="Times New Roman" w:cs="Times New Roman"/>
          <w:sz w:val="28"/>
          <w:szCs w:val="28"/>
        </w:rPr>
        <w:t>反馈意见单位（或个人）：</w:t>
      </w:r>
      <w:r w:rsidRPr="00AE7559"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 </w:t>
      </w:r>
      <w:r w:rsidRPr="00AE7559">
        <w:rPr>
          <w:rFonts w:ascii="Times New Roman" w:eastAsia="仿宋_GB2312" w:hAnsi="Times New Roman" w:cs="Times New Roman"/>
          <w:sz w:val="28"/>
          <w:szCs w:val="28"/>
        </w:rPr>
        <w:t>联系方式：</w:t>
      </w:r>
    </w:p>
    <w:tbl>
      <w:tblPr>
        <w:tblStyle w:val="a3"/>
        <w:tblW w:w="14070" w:type="dxa"/>
        <w:jc w:val="center"/>
        <w:tblLayout w:type="fixed"/>
        <w:tblLook w:val="04A0" w:firstRow="1" w:lastRow="0" w:firstColumn="1" w:lastColumn="0" w:noHBand="0" w:noVBand="1"/>
      </w:tblPr>
      <w:tblGrid>
        <w:gridCol w:w="937"/>
        <w:gridCol w:w="2175"/>
        <w:gridCol w:w="3138"/>
        <w:gridCol w:w="3312"/>
        <w:gridCol w:w="3200"/>
        <w:gridCol w:w="1308"/>
      </w:tblGrid>
      <w:tr w:rsidR="00ED657D" w:rsidRPr="00AE7559" w:rsidTr="00CC2C8C">
        <w:trPr>
          <w:trHeight w:val="869"/>
          <w:jc w:val="center"/>
        </w:trPr>
        <w:tc>
          <w:tcPr>
            <w:tcW w:w="937" w:type="dxa"/>
            <w:vAlign w:val="center"/>
          </w:tcPr>
          <w:p w:rsidR="00ED657D" w:rsidRPr="00AE7559" w:rsidRDefault="00802DD8" w:rsidP="00CC2C8C">
            <w:pPr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AE7559">
              <w:rPr>
                <w:rFonts w:ascii="黑体" w:eastAsia="黑体" w:hAnsi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2175" w:type="dxa"/>
            <w:vAlign w:val="center"/>
          </w:tcPr>
          <w:p w:rsidR="00ED657D" w:rsidRPr="00AE7559" w:rsidRDefault="00802DD8" w:rsidP="00CC2C8C">
            <w:pPr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AE7559">
              <w:rPr>
                <w:rFonts w:ascii="黑体" w:eastAsia="黑体" w:hAnsi="黑体" w:cs="Times New Roman"/>
                <w:bCs/>
                <w:sz w:val="28"/>
                <w:szCs w:val="28"/>
              </w:rPr>
              <w:t>食品大类</w:t>
            </w:r>
          </w:p>
        </w:tc>
        <w:tc>
          <w:tcPr>
            <w:tcW w:w="3138" w:type="dxa"/>
            <w:vAlign w:val="center"/>
          </w:tcPr>
          <w:p w:rsidR="00ED657D" w:rsidRPr="00AE7559" w:rsidRDefault="00802DD8" w:rsidP="00CC2C8C">
            <w:pPr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AE7559">
              <w:rPr>
                <w:rFonts w:ascii="黑体" w:eastAsia="黑体" w:hAnsi="黑体" w:cs="Times New Roman"/>
                <w:bCs/>
                <w:sz w:val="28"/>
                <w:szCs w:val="28"/>
              </w:rPr>
              <w:t>表格名称</w:t>
            </w:r>
          </w:p>
        </w:tc>
        <w:tc>
          <w:tcPr>
            <w:tcW w:w="3312" w:type="dxa"/>
            <w:vAlign w:val="center"/>
          </w:tcPr>
          <w:p w:rsidR="00ED657D" w:rsidRPr="00AE7559" w:rsidRDefault="00802DD8" w:rsidP="00CC2C8C">
            <w:pPr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AE7559">
              <w:rPr>
                <w:rFonts w:ascii="黑体" w:eastAsia="黑体" w:hAnsi="黑体" w:cs="Times New Roman"/>
                <w:bCs/>
                <w:sz w:val="28"/>
                <w:szCs w:val="28"/>
              </w:rPr>
              <w:t>意见内容</w:t>
            </w:r>
          </w:p>
        </w:tc>
        <w:tc>
          <w:tcPr>
            <w:tcW w:w="3200" w:type="dxa"/>
            <w:vAlign w:val="center"/>
          </w:tcPr>
          <w:p w:rsidR="00ED657D" w:rsidRPr="00AE7559" w:rsidRDefault="00802DD8" w:rsidP="00CC2C8C">
            <w:pPr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AE7559">
              <w:rPr>
                <w:rFonts w:ascii="黑体" w:eastAsia="黑体" w:hAnsi="黑体" w:cs="Times New Roman"/>
                <w:bCs/>
                <w:sz w:val="28"/>
                <w:szCs w:val="28"/>
              </w:rPr>
              <w:t>理由</w:t>
            </w:r>
          </w:p>
        </w:tc>
        <w:tc>
          <w:tcPr>
            <w:tcW w:w="1308" w:type="dxa"/>
            <w:vAlign w:val="center"/>
          </w:tcPr>
          <w:p w:rsidR="00ED657D" w:rsidRPr="00AE7559" w:rsidRDefault="00802DD8" w:rsidP="00CC2C8C">
            <w:pPr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AE7559">
              <w:rPr>
                <w:rFonts w:ascii="黑体" w:eastAsia="黑体" w:hAnsi="黑体" w:cs="Times New Roman"/>
                <w:bCs/>
                <w:sz w:val="28"/>
                <w:szCs w:val="28"/>
              </w:rPr>
              <w:t>备注</w:t>
            </w:r>
          </w:p>
        </w:tc>
      </w:tr>
      <w:tr w:rsidR="00ED657D" w:rsidRPr="00AE7559" w:rsidTr="00CC2C8C">
        <w:trPr>
          <w:trHeight w:hRule="exact" w:val="1247"/>
          <w:jc w:val="center"/>
        </w:trPr>
        <w:tc>
          <w:tcPr>
            <w:tcW w:w="937" w:type="dxa"/>
            <w:vAlign w:val="center"/>
          </w:tcPr>
          <w:p w:rsidR="00ED657D" w:rsidRPr="00AE7559" w:rsidRDefault="00802DD8" w:rsidP="00CC2C8C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AE7559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75" w:type="dxa"/>
            <w:vAlign w:val="center"/>
          </w:tcPr>
          <w:p w:rsidR="00ED657D" w:rsidRPr="00AE7559" w:rsidRDefault="00802DD8" w:rsidP="00CC2C8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AE7559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罐头</w:t>
            </w:r>
          </w:p>
          <w:p w:rsidR="00ED657D" w:rsidRPr="00AE7559" w:rsidRDefault="00802DD8" w:rsidP="00CC2C8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AE7559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（示例）</w:t>
            </w:r>
          </w:p>
        </w:tc>
        <w:tc>
          <w:tcPr>
            <w:tcW w:w="3138" w:type="dxa"/>
            <w:vAlign w:val="center"/>
          </w:tcPr>
          <w:p w:rsidR="00CC2C8C" w:rsidRDefault="00802DD8" w:rsidP="00CC2C8C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AE7559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表</w:t>
            </w:r>
            <w:r w:rsidRPr="00AE7559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9-1 </w:t>
            </w:r>
            <w:r w:rsidRPr="00AE7559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畜禽肉类罐头</w:t>
            </w:r>
          </w:p>
          <w:p w:rsidR="00ED657D" w:rsidRPr="00AE7559" w:rsidRDefault="00802DD8" w:rsidP="00CC2C8C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AE7559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检验项目</w:t>
            </w:r>
          </w:p>
          <w:p w:rsidR="00ED657D" w:rsidRPr="00AE7559" w:rsidRDefault="00802DD8" w:rsidP="00CC2C8C">
            <w:pPr>
              <w:overflowPunct w:val="0"/>
              <w:topLinePunct/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AE7559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（示例）</w:t>
            </w:r>
          </w:p>
        </w:tc>
        <w:tc>
          <w:tcPr>
            <w:tcW w:w="3312" w:type="dxa"/>
            <w:vAlign w:val="center"/>
          </w:tcPr>
          <w:p w:rsidR="00ED657D" w:rsidRPr="00AE7559" w:rsidRDefault="00ED657D" w:rsidP="00CC2C8C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ED657D" w:rsidRPr="00AE7559" w:rsidRDefault="00ED657D" w:rsidP="00CC2C8C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ED657D" w:rsidRPr="00AE7559" w:rsidRDefault="00ED657D" w:rsidP="00CC2C8C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ED657D" w:rsidRPr="00AE7559" w:rsidTr="00CC2C8C">
        <w:trPr>
          <w:trHeight w:hRule="exact" w:val="1247"/>
          <w:jc w:val="center"/>
        </w:trPr>
        <w:tc>
          <w:tcPr>
            <w:tcW w:w="937" w:type="dxa"/>
          </w:tcPr>
          <w:p w:rsidR="00ED657D" w:rsidRPr="00AE7559" w:rsidRDefault="00ED657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ED657D" w:rsidRPr="00AE7559" w:rsidRDefault="00ED657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38" w:type="dxa"/>
          </w:tcPr>
          <w:p w:rsidR="00ED657D" w:rsidRPr="00AE7559" w:rsidRDefault="00ED657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2" w:type="dxa"/>
          </w:tcPr>
          <w:p w:rsidR="00ED657D" w:rsidRPr="00AE7559" w:rsidRDefault="00ED657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0" w:type="dxa"/>
          </w:tcPr>
          <w:p w:rsidR="00ED657D" w:rsidRPr="00AE7559" w:rsidRDefault="00ED657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:rsidR="00ED657D" w:rsidRPr="00AE7559" w:rsidRDefault="00ED657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ED657D" w:rsidRPr="00AE7559" w:rsidTr="00CC2C8C">
        <w:trPr>
          <w:trHeight w:hRule="exact" w:val="1247"/>
          <w:jc w:val="center"/>
        </w:trPr>
        <w:tc>
          <w:tcPr>
            <w:tcW w:w="937" w:type="dxa"/>
          </w:tcPr>
          <w:p w:rsidR="00ED657D" w:rsidRPr="00AE7559" w:rsidRDefault="00ED657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ED657D" w:rsidRPr="00AE7559" w:rsidRDefault="00ED657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38" w:type="dxa"/>
          </w:tcPr>
          <w:p w:rsidR="00ED657D" w:rsidRPr="00AE7559" w:rsidRDefault="00ED657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2" w:type="dxa"/>
          </w:tcPr>
          <w:p w:rsidR="00ED657D" w:rsidRPr="00AE7559" w:rsidRDefault="00ED657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0" w:type="dxa"/>
          </w:tcPr>
          <w:p w:rsidR="00ED657D" w:rsidRPr="00AE7559" w:rsidRDefault="00ED657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:rsidR="00ED657D" w:rsidRPr="00AE7559" w:rsidRDefault="00ED657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</w:tbl>
    <w:p w:rsidR="00ED657D" w:rsidRDefault="00ED657D"/>
    <w:sectPr w:rsidR="00ED657D" w:rsidSect="0098118C">
      <w:pgSz w:w="16838" w:h="11906" w:orient="landscape"/>
      <w:pgMar w:top="1758" w:right="1531" w:bottom="158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A739C"/>
    <w:rsid w:val="003602EA"/>
    <w:rsid w:val="00802DD8"/>
    <w:rsid w:val="0098118C"/>
    <w:rsid w:val="00AE7559"/>
    <w:rsid w:val="00CC2C8C"/>
    <w:rsid w:val="00ED657D"/>
    <w:rsid w:val="0E8C1E3B"/>
    <w:rsid w:val="37983008"/>
    <w:rsid w:val="5B9A739C"/>
    <w:rsid w:val="7C8E1B24"/>
    <w:rsid w:val="7C93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16ECBEE.dotm</Template>
  <TotalTime>9</TotalTime>
  <Pages>1</Pages>
  <Words>20</Words>
  <Characters>120</Characters>
  <Application>Microsoft Office Word</Application>
  <DocSecurity>0</DocSecurity>
  <Lines>1</Lines>
  <Paragraphs>1</Paragraphs>
  <ScaleCrop>false</ScaleCrop>
  <Company>CFDA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zyht</dc:creator>
  <cp:lastModifiedBy>文印室1</cp:lastModifiedBy>
  <cp:revision>5</cp:revision>
  <cp:lastPrinted>2016-12-12T08:30:00Z</cp:lastPrinted>
  <dcterms:created xsi:type="dcterms:W3CDTF">2016-12-09T04:42:00Z</dcterms:created>
  <dcterms:modified xsi:type="dcterms:W3CDTF">2017-12-08T09:20:00Z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